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4BE0AC2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C17757">
        <w:rPr>
          <w:rFonts w:ascii="Adagio_Slab" w:hAnsi="Adagio_Slab"/>
        </w:rPr>
        <w:t>23</w:t>
      </w:r>
      <w:r w:rsidR="005D0E7D" w:rsidRPr="00205DFA">
        <w:rPr>
          <w:rFonts w:ascii="Adagio_Slab" w:hAnsi="Adagio_Slab"/>
        </w:rPr>
        <w:t>.06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2F7A3670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C17757">
        <w:rPr>
          <w:rFonts w:ascii="Adagio_Slab" w:eastAsia="Calibri" w:hAnsi="Adagio_Slab"/>
          <w:b/>
          <w:color w:val="000000" w:themeColor="text1"/>
        </w:rPr>
        <w:t>1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14D0E3D0" w14:textId="76BB7289" w:rsidR="00AD21EC" w:rsidRDefault="00D36BE6" w:rsidP="00C17757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  <w:bookmarkStart w:id="0" w:name="_Hlk56422856"/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na </w:t>
      </w:r>
      <w:bookmarkEnd w:id="0"/>
      <w:r w:rsidR="00C17757" w:rsidRPr="00C17757">
        <w:rPr>
          <w:rFonts w:ascii="Adagio_Slab" w:hAnsi="Adagio_Slab"/>
          <w:b/>
          <w:color w:val="0000FF"/>
          <w:sz w:val="22"/>
          <w:szCs w:val="22"/>
        </w:rPr>
        <w:t>Dostawę artykułów biurowych dla Wydziału Mechanicznego Energetyki i Lotnictwa Politechniki Warszawskiej</w:t>
      </w:r>
    </w:p>
    <w:p w14:paraId="1025E95C" w14:textId="77777777" w:rsidR="00C17757" w:rsidRPr="00205DFA" w:rsidRDefault="00C17757" w:rsidP="00C17757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</w:p>
    <w:p w14:paraId="7A5F3DE3" w14:textId="102FCCCF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0F7EA71A" w:rsidR="00AD21EC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C17757">
        <w:rPr>
          <w:rFonts w:ascii="Adagio_Slab" w:hAnsi="Adagio_Slab"/>
          <w:b/>
          <w:bCs/>
        </w:rPr>
        <w:t>27.290,65</w:t>
      </w:r>
      <w:r w:rsidR="005D0E7D" w:rsidRPr="00205DFA">
        <w:rPr>
          <w:rFonts w:ascii="Adagio_Slab" w:hAnsi="Adagio_Slab"/>
          <w:b/>
          <w:bCs/>
        </w:rPr>
        <w:t xml:space="preserve"> zł</w:t>
      </w:r>
      <w:r w:rsidRPr="00205DFA">
        <w:rPr>
          <w:rFonts w:ascii="Adagio_Slab" w:hAnsi="Adagio_Slab"/>
          <w:b/>
          <w:bCs/>
        </w:rPr>
        <w:t xml:space="preserve"> </w:t>
      </w:r>
      <w:r w:rsidR="00C17757">
        <w:rPr>
          <w:rFonts w:ascii="Adagio_Slab" w:hAnsi="Adagio_Slab"/>
          <w:b/>
          <w:bCs/>
        </w:rPr>
        <w:t>ne</w:t>
      </w:r>
      <w:r w:rsidRPr="00205DFA">
        <w:rPr>
          <w:rFonts w:ascii="Adagio_Slab" w:hAnsi="Adagio_Slab"/>
          <w:b/>
          <w:bCs/>
        </w:rPr>
        <w:t>tto</w:t>
      </w:r>
      <w:r w:rsidRPr="00205DFA">
        <w:rPr>
          <w:rFonts w:ascii="Adagio_Slab" w:hAnsi="Adagio_Slab"/>
        </w:rPr>
        <w:t xml:space="preserve">    </w:t>
      </w:r>
    </w:p>
    <w:p w14:paraId="299B52FB" w14:textId="77777777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>zadanie 1: 4.800,00 netto</w:t>
      </w:r>
    </w:p>
    <w:p w14:paraId="46CB33AF" w14:textId="77777777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>Zadanie 2 : 3.350,00 netto</w:t>
      </w:r>
    </w:p>
    <w:p w14:paraId="7C8AABDE" w14:textId="77777777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>Zadanie 3: 4.000,00 netto</w:t>
      </w:r>
    </w:p>
    <w:p w14:paraId="6EF0680B" w14:textId="77777777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>Zadanie 4: 1.260,17 netto</w:t>
      </w:r>
    </w:p>
    <w:p w14:paraId="17D46CB4" w14:textId="77777777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>Zadanie 5: 4.471,54 netto</w:t>
      </w:r>
    </w:p>
    <w:p w14:paraId="4B5AEEDC" w14:textId="77777777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>Zadanie 6: 3.700,00 netto</w:t>
      </w:r>
    </w:p>
    <w:p w14:paraId="7A8A53F9" w14:textId="77777777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>Zadanie 7: 3.000,00 netto</w:t>
      </w:r>
    </w:p>
    <w:p w14:paraId="27C4606F" w14:textId="77777777" w:rsidR="00DA497C" w:rsidRDefault="00DA497C" w:rsidP="00DA497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Adagio_Slab" w:hAnsi="Adagio_Slab" w:cs="Arial"/>
          <w:strike/>
        </w:rPr>
      </w:pPr>
      <w:r>
        <w:rPr>
          <w:rFonts w:ascii="Adagio_Slab" w:hAnsi="Adagio_Slab" w:cs="Arial"/>
          <w:i/>
        </w:rPr>
        <w:t>Zadanie 8: 2.508,94 netto</w:t>
      </w:r>
    </w:p>
    <w:p w14:paraId="08DD4C9E" w14:textId="77777777" w:rsidR="00DA497C" w:rsidRPr="00205DFA" w:rsidRDefault="00DA497C" w:rsidP="00AD21EC">
      <w:pPr>
        <w:spacing w:after="0" w:line="360" w:lineRule="auto"/>
        <w:rPr>
          <w:rFonts w:ascii="Adagio_Slab" w:hAnsi="Adagio_Slab"/>
        </w:rPr>
      </w:pPr>
    </w:p>
    <w:sectPr w:rsidR="00DA497C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AB4C" w14:textId="77777777" w:rsidR="00A10AD4" w:rsidRDefault="00A10AD4" w:rsidP="00300F57">
      <w:pPr>
        <w:spacing w:after="0" w:line="240" w:lineRule="auto"/>
      </w:pPr>
      <w:r>
        <w:separator/>
      </w:r>
    </w:p>
  </w:endnote>
  <w:endnote w:type="continuationSeparator" w:id="0">
    <w:p w14:paraId="6975F6BF" w14:textId="77777777" w:rsidR="00A10AD4" w:rsidRDefault="00A10AD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DF05325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07B2C00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C2F5" w14:textId="77777777" w:rsidR="00A10AD4" w:rsidRDefault="00A10AD4" w:rsidP="00300F57">
      <w:pPr>
        <w:spacing w:after="0" w:line="240" w:lineRule="auto"/>
      </w:pPr>
      <w:r>
        <w:separator/>
      </w:r>
    </w:p>
  </w:footnote>
  <w:footnote w:type="continuationSeparator" w:id="0">
    <w:p w14:paraId="3B89AAB7" w14:textId="77777777" w:rsidR="00A10AD4" w:rsidRDefault="00A10AD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1D5D"/>
    <w:rsid w:val="00847ADE"/>
    <w:rsid w:val="008822EF"/>
    <w:rsid w:val="0088687E"/>
    <w:rsid w:val="008C0F0C"/>
    <w:rsid w:val="008E062C"/>
    <w:rsid w:val="008E2102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0AD4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17757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DA497C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2021-06-23T08:19:00Z</cp:lastPrinted>
  <dcterms:created xsi:type="dcterms:W3CDTF">2021-06-23T07:29:00Z</dcterms:created>
  <dcterms:modified xsi:type="dcterms:W3CDTF">2021-06-23T08:19:00Z</dcterms:modified>
</cp:coreProperties>
</file>